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1" w:rsidRPr="00E7060B" w:rsidRDefault="002603E1" w:rsidP="00E7060B">
      <w:pPr>
        <w:spacing w:after="160"/>
        <w:jc w:val="center"/>
        <w:rPr>
          <w:rFonts w:ascii="Arial" w:hAnsi="Arial" w:cs="Arial"/>
          <w:b/>
        </w:rPr>
      </w:pPr>
      <w:r w:rsidRPr="00352C31">
        <w:rPr>
          <w:rFonts w:ascii="Arial" w:hAnsi="Arial" w:cs="Arial"/>
          <w:b/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pt;height:42.5pt;visibility:visible">
            <v:imagedata r:id="rId6" o:title=""/>
          </v:shape>
        </w:pict>
      </w:r>
    </w:p>
    <w:p w:rsidR="002603E1" w:rsidRPr="00E7060B" w:rsidRDefault="002603E1" w:rsidP="00E7060B">
      <w:pPr>
        <w:spacing w:after="160"/>
        <w:jc w:val="center"/>
        <w:rPr>
          <w:rFonts w:ascii="Arial" w:hAnsi="Arial" w:cs="Arial"/>
          <w:b/>
          <w:sz w:val="32"/>
          <w:szCs w:val="32"/>
        </w:rPr>
      </w:pPr>
      <w:r w:rsidRPr="00E7060B">
        <w:rPr>
          <w:rFonts w:ascii="Arial" w:hAnsi="Arial" w:cs="Arial"/>
          <w:b/>
          <w:sz w:val="32"/>
          <w:szCs w:val="32"/>
        </w:rPr>
        <w:t>JUMP Application Form</w:t>
      </w:r>
    </w:p>
    <w:p w:rsidR="002603E1" w:rsidRPr="00E7060B" w:rsidRDefault="002603E1" w:rsidP="00E7060B">
      <w:pPr>
        <w:spacing w:after="160"/>
        <w:rPr>
          <w:rFonts w:ascii="Arial" w:hAnsi="Arial" w:cs="Arial"/>
          <w:b/>
          <w:sz w:val="32"/>
          <w:szCs w:val="32"/>
        </w:rPr>
      </w:pPr>
    </w:p>
    <w:p w:rsidR="002603E1" w:rsidRPr="00E7060B" w:rsidRDefault="002603E1" w:rsidP="00E7060B">
      <w:pPr>
        <w:spacing w:after="160"/>
        <w:rPr>
          <w:rFonts w:ascii="Arial" w:hAnsi="Arial" w:cs="Arial"/>
        </w:rPr>
      </w:pPr>
      <w:r w:rsidRPr="00E7060B">
        <w:rPr>
          <w:rFonts w:ascii="Arial" w:hAnsi="Arial" w:cs="Arial"/>
        </w:rPr>
        <w:t xml:space="preserve">Thank you for your interest in the </w:t>
      </w:r>
      <w:r w:rsidRPr="00871834">
        <w:rPr>
          <w:rFonts w:ascii="Arial" w:hAnsi="Arial" w:cs="Arial"/>
          <w:b/>
        </w:rPr>
        <w:t>JU</w:t>
      </w:r>
      <w:r w:rsidRPr="00E7060B">
        <w:rPr>
          <w:rFonts w:ascii="Arial" w:hAnsi="Arial" w:cs="Arial"/>
        </w:rPr>
        <w:t xml:space="preserve">rismus </w:t>
      </w:r>
      <w:r w:rsidRPr="00871834">
        <w:rPr>
          <w:rFonts w:ascii="Arial" w:hAnsi="Arial" w:cs="Arial"/>
          <w:b/>
        </w:rPr>
        <w:t>M</w:t>
      </w:r>
      <w:r w:rsidRPr="00E7060B">
        <w:rPr>
          <w:rFonts w:ascii="Arial" w:hAnsi="Arial" w:cs="Arial"/>
        </w:rPr>
        <w:t xml:space="preserve">arketing </w:t>
      </w:r>
      <w:r w:rsidRPr="00871834">
        <w:rPr>
          <w:rFonts w:ascii="Arial" w:hAnsi="Arial" w:cs="Arial"/>
          <w:b/>
        </w:rPr>
        <w:t>P</w:t>
      </w:r>
      <w:r>
        <w:rPr>
          <w:rFonts w:ascii="Arial" w:hAnsi="Arial" w:cs="Arial"/>
        </w:rPr>
        <w:t>artnership (‘JUMP’) p</w:t>
      </w:r>
      <w:r w:rsidRPr="00E7060B">
        <w:rPr>
          <w:rFonts w:ascii="Arial" w:hAnsi="Arial" w:cs="Arial"/>
        </w:rPr>
        <w:t xml:space="preserve">rogram. Please complete this application form and email it to:  </w:t>
      </w:r>
      <w:hyperlink r:id="rId7" w:history="1">
        <w:r w:rsidRPr="00E7060B">
          <w:rPr>
            <w:rFonts w:ascii="Arial" w:hAnsi="Arial" w:cs="Arial"/>
            <w:color w:val="0563C1"/>
            <w:u w:val="single"/>
          </w:rPr>
          <w:t>info@eurojuris.net</w:t>
        </w:r>
      </w:hyperlink>
      <w:bookmarkStart w:id="0" w:name="_GoBack"/>
      <w:bookmarkEnd w:id="0"/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082"/>
      </w:tblGrid>
      <w:tr w:rsidR="002603E1" w:rsidRPr="00352C31" w:rsidTr="00352C31">
        <w:tc>
          <w:tcPr>
            <w:tcW w:w="2547" w:type="dxa"/>
            <w:shd w:val="clear" w:color="auto" w:fill="A6A6A6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 xml:space="preserve">First names: 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Surname: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Date of birth: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Nationality: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Address: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Telephone number: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Email address: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603E1" w:rsidRPr="00E7060B" w:rsidRDefault="002603E1" w:rsidP="00E7060B">
      <w:pPr>
        <w:spacing w:after="160"/>
        <w:jc w:val="both"/>
        <w:rPr>
          <w:rFonts w:ascii="Arial" w:hAnsi="Arial" w:cs="Arial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LEGAL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082"/>
      </w:tblGrid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Country of qualification:</w:t>
            </w:r>
          </w:p>
          <w:p w:rsidR="002603E1" w:rsidRPr="00352C31" w:rsidRDefault="002603E1" w:rsidP="00352C3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Year of qualification: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Practice areas: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3E1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CURRENT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082"/>
      </w:tblGrid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Name of firm: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2547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Firm’s address: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LANGUAGE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5"/>
      </w:tblGrid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Language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52C31">
              <w:rPr>
                <w:rFonts w:ascii="Arial" w:hAnsi="Arial" w:cs="Arial"/>
                <w:b/>
              </w:rPr>
              <w:t>Proficiency level</w:t>
            </w:r>
            <w:r w:rsidRPr="00352C31">
              <w:rPr>
                <w:rFonts w:ascii="Arial" w:hAnsi="Arial" w:cs="Arial"/>
              </w:rPr>
              <w:t xml:space="preserve"> (mother tongue, 1</w:t>
            </w:r>
            <w:r w:rsidRPr="00352C31">
              <w:rPr>
                <w:rFonts w:ascii="Arial" w:hAnsi="Arial" w:cs="Arial"/>
                <w:vertAlign w:val="superscript"/>
              </w:rPr>
              <w:t>st</w:t>
            </w:r>
            <w:r w:rsidRPr="00352C31">
              <w:rPr>
                <w:rFonts w:ascii="Arial" w:hAnsi="Arial" w:cs="Arial"/>
              </w:rPr>
              <w:t xml:space="preserve"> language, 2</w:t>
            </w:r>
            <w:r w:rsidRPr="00352C31">
              <w:rPr>
                <w:rFonts w:ascii="Arial" w:hAnsi="Arial" w:cs="Arial"/>
                <w:vertAlign w:val="superscript"/>
              </w:rPr>
              <w:t>nd</w:t>
            </w:r>
            <w:r w:rsidRPr="00352C31">
              <w:rPr>
                <w:rFonts w:ascii="Arial" w:hAnsi="Arial" w:cs="Arial"/>
              </w:rPr>
              <w:t xml:space="preserve"> language etc.)</w:t>
            </w:r>
          </w:p>
        </w:tc>
      </w:tr>
      <w:tr w:rsidR="002603E1" w:rsidRPr="00352C31" w:rsidTr="00352C31">
        <w:tc>
          <w:tcPr>
            <w:tcW w:w="4814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03E1" w:rsidRPr="00352C31" w:rsidTr="00352C31">
        <w:tc>
          <w:tcPr>
            <w:tcW w:w="4814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03E1" w:rsidRPr="00352C31" w:rsidTr="00352C31">
        <w:tc>
          <w:tcPr>
            <w:tcW w:w="4814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03E1" w:rsidRPr="00352C31" w:rsidTr="00352C31">
        <w:tc>
          <w:tcPr>
            <w:tcW w:w="4814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603E1" w:rsidRPr="00E7060B" w:rsidRDefault="002603E1" w:rsidP="00E7060B">
      <w:pPr>
        <w:spacing w:after="160"/>
        <w:jc w:val="both"/>
        <w:rPr>
          <w:rFonts w:ascii="Arial" w:hAnsi="Arial" w:cs="Arial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PREFERRED COUNTRIES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5"/>
      </w:tblGrid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Preference 1: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Preference 2: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Preference 3: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PREFERRED PRACTICE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5"/>
      </w:tblGrid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Preference 1: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Preference 2: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603E1" w:rsidRPr="00352C31" w:rsidTr="00352C31">
        <w:tc>
          <w:tcPr>
            <w:tcW w:w="4814" w:type="dxa"/>
            <w:shd w:val="clear" w:color="auto" w:fill="AEAAA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52C31">
              <w:rPr>
                <w:rFonts w:ascii="Arial" w:hAnsi="Arial" w:cs="Arial"/>
                <w:b/>
              </w:rPr>
              <w:t>Preference 3:</w:t>
            </w: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</w:p>
    <w:p w:rsidR="002603E1" w:rsidRPr="00E7060B" w:rsidRDefault="002603E1" w:rsidP="00E7060B">
      <w:pPr>
        <w:spacing w:after="160"/>
        <w:jc w:val="both"/>
        <w:rPr>
          <w:rFonts w:ascii="Arial" w:hAnsi="Arial" w:cs="Arial"/>
          <w:b/>
          <w:u w:val="single"/>
        </w:rPr>
      </w:pPr>
      <w:r w:rsidRPr="00E7060B">
        <w:rPr>
          <w:rFonts w:ascii="Arial" w:hAnsi="Arial" w:cs="Arial"/>
          <w:b/>
          <w:u w:val="single"/>
        </w:rPr>
        <w:t>PROPOSED MARKETING ME</w:t>
      </w:r>
      <w:r>
        <w:rPr>
          <w:rFonts w:ascii="Arial" w:hAnsi="Arial" w:cs="Arial"/>
          <w:b/>
          <w:u w:val="single"/>
        </w:rPr>
        <w:t>A</w:t>
      </w:r>
      <w:r w:rsidRPr="00E7060B">
        <w:rPr>
          <w:rFonts w:ascii="Arial" w:hAnsi="Arial" w:cs="Arial"/>
          <w:b/>
          <w:u w:val="single"/>
        </w:rPr>
        <w:t>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9"/>
      </w:tblGrid>
      <w:tr w:rsidR="002603E1" w:rsidRPr="00352C31" w:rsidTr="00352C31">
        <w:tc>
          <w:tcPr>
            <w:tcW w:w="9629" w:type="dxa"/>
          </w:tcPr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603E1" w:rsidRPr="00352C31" w:rsidRDefault="002603E1" w:rsidP="00352C31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3E1" w:rsidRPr="00E7060B" w:rsidRDefault="002603E1" w:rsidP="00E7060B"/>
    <w:sectPr w:rsidR="002603E1" w:rsidRPr="00E7060B" w:rsidSect="00E70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E1" w:rsidRDefault="002603E1" w:rsidP="003A013C">
      <w:pPr>
        <w:spacing w:line="240" w:lineRule="auto"/>
      </w:pPr>
      <w:r>
        <w:separator/>
      </w:r>
    </w:p>
  </w:endnote>
  <w:endnote w:type="continuationSeparator" w:id="0">
    <w:p w:rsidR="002603E1" w:rsidRDefault="002603E1" w:rsidP="003A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1" w:rsidRDefault="00260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1" w:rsidRPr="003A013C" w:rsidRDefault="002603E1">
    <w:pPr>
      <w:pStyle w:val="Footer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1" w:rsidRDefault="00260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E1" w:rsidRDefault="002603E1" w:rsidP="003A013C">
      <w:pPr>
        <w:spacing w:line="240" w:lineRule="auto"/>
      </w:pPr>
      <w:r>
        <w:separator/>
      </w:r>
    </w:p>
  </w:footnote>
  <w:footnote w:type="continuationSeparator" w:id="0">
    <w:p w:rsidR="002603E1" w:rsidRDefault="002603E1" w:rsidP="003A01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1" w:rsidRDefault="00260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1" w:rsidRDefault="00260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1" w:rsidRDefault="002603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0B"/>
    <w:rsid w:val="00040E17"/>
    <w:rsid w:val="0006674A"/>
    <w:rsid w:val="00134FF0"/>
    <w:rsid w:val="002603E1"/>
    <w:rsid w:val="002A01B9"/>
    <w:rsid w:val="00352C31"/>
    <w:rsid w:val="003A013C"/>
    <w:rsid w:val="003B6D25"/>
    <w:rsid w:val="004036F3"/>
    <w:rsid w:val="00497A63"/>
    <w:rsid w:val="00664A69"/>
    <w:rsid w:val="006876DF"/>
    <w:rsid w:val="00697218"/>
    <w:rsid w:val="006A50C1"/>
    <w:rsid w:val="006F2C9F"/>
    <w:rsid w:val="007C3D99"/>
    <w:rsid w:val="00822CC8"/>
    <w:rsid w:val="00871834"/>
    <w:rsid w:val="00905895"/>
    <w:rsid w:val="00964982"/>
    <w:rsid w:val="00A30984"/>
    <w:rsid w:val="00A35651"/>
    <w:rsid w:val="00AD6465"/>
    <w:rsid w:val="00B40E1A"/>
    <w:rsid w:val="00CD55D4"/>
    <w:rsid w:val="00CF2A0D"/>
    <w:rsid w:val="00E06D64"/>
    <w:rsid w:val="00E55878"/>
    <w:rsid w:val="00E7060B"/>
    <w:rsid w:val="00FB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nst777 BT" w:eastAsia="Calibri" w:hAnsi="Humnst777 BT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25"/>
    <w:pPr>
      <w:spacing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D25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D25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D25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D25"/>
    <w:rPr>
      <w:rFonts w:eastAsia="Times New Roman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1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1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13C"/>
    <w:rPr>
      <w:rFonts w:cs="Times New Roman"/>
    </w:rPr>
  </w:style>
  <w:style w:type="table" w:customStyle="1" w:styleId="TableGrid1">
    <w:name w:val="Table Grid1"/>
    <w:uiPriority w:val="99"/>
    <w:rsid w:val="00E7060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706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7060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eurojuri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119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Sophie Hearle</dc:creator>
  <cp:keywords/>
  <dc:description/>
  <cp:lastModifiedBy>user</cp:lastModifiedBy>
  <cp:revision>2</cp:revision>
  <dcterms:created xsi:type="dcterms:W3CDTF">2020-05-08T12:48:00Z</dcterms:created>
  <dcterms:modified xsi:type="dcterms:W3CDTF">2020-05-08T12:48:00Z</dcterms:modified>
</cp:coreProperties>
</file>