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A3" w:rsidRDefault="00B526A3" w:rsidP="00222158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B526A3" w:rsidRDefault="00B526A3" w:rsidP="00222158">
      <w:pPr>
        <w:spacing w:line="276" w:lineRule="auto"/>
        <w:rPr>
          <w:noProof/>
          <w:lang w:eastAsia="en-GB"/>
        </w:rPr>
      </w:pPr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217.65pt;margin-top:.8pt;width:46pt;height:42pt;z-index:-251658240;visibility:visible;mso-position-horizontal-relative:margin" wrapcoords="-354 0 -354 21214 21600 21214 21600 0 -354 0">
            <v:imagedata r:id="rId6" o:title=""/>
            <w10:wrap type="tight" anchorx="margin"/>
          </v:shape>
        </w:pict>
      </w:r>
    </w:p>
    <w:p w:rsidR="00B526A3" w:rsidRPr="003E7387" w:rsidRDefault="00B526A3" w:rsidP="00222158">
      <w:pPr>
        <w:spacing w:line="276" w:lineRule="auto"/>
        <w:rPr>
          <w:rFonts w:ascii="Arial" w:hAnsi="Arial" w:cs="Arial"/>
          <w:b/>
          <w:sz w:val="2"/>
          <w:szCs w:val="2"/>
        </w:rPr>
      </w:pPr>
    </w:p>
    <w:p w:rsidR="00B526A3" w:rsidRPr="00222158" w:rsidRDefault="00B526A3" w:rsidP="00222158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B526A3" w:rsidRPr="005B465B" w:rsidRDefault="00B526A3" w:rsidP="00222158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JUMP Certificate of Attendance</w:t>
      </w:r>
    </w:p>
    <w:p w:rsidR="00B526A3" w:rsidRDefault="00B526A3" w:rsidP="00222158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B526A3" w:rsidRPr="00464C68" w:rsidRDefault="00B526A3" w:rsidP="002221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be completed and signed at the end of the visit by the lawyer at the host firm who supervised the participant.</w:t>
      </w:r>
    </w:p>
    <w:p w:rsidR="00B526A3" w:rsidRDefault="00B526A3" w:rsidP="00222158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15"/>
      </w:tblGrid>
      <w:tr w:rsidR="00B526A3" w:rsidRPr="00F36F94" w:rsidTr="00F36F94">
        <w:tc>
          <w:tcPr>
            <w:tcW w:w="3114" w:type="dxa"/>
            <w:shd w:val="clear" w:color="auto" w:fill="A6A6A6"/>
          </w:tcPr>
          <w:p w:rsidR="00B526A3" w:rsidRPr="00F36F94" w:rsidRDefault="00B526A3" w:rsidP="00F36F94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526A3" w:rsidRPr="00F36F94" w:rsidRDefault="00B526A3" w:rsidP="00F36F9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F36F94">
              <w:rPr>
                <w:rFonts w:ascii="Arial" w:hAnsi="Arial" w:cs="Arial"/>
                <w:b/>
              </w:rPr>
              <w:t>Name of participant:</w:t>
            </w:r>
          </w:p>
          <w:p w:rsidR="00B526A3" w:rsidRPr="00F36F94" w:rsidRDefault="00B526A3" w:rsidP="00F36F9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6515" w:type="dxa"/>
          </w:tcPr>
          <w:p w:rsidR="00B526A3" w:rsidRPr="00F36F94" w:rsidRDefault="00B526A3" w:rsidP="00F36F94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B526A3" w:rsidRPr="00F36F94" w:rsidTr="00F36F94">
        <w:tc>
          <w:tcPr>
            <w:tcW w:w="3114" w:type="dxa"/>
            <w:shd w:val="clear" w:color="auto" w:fill="A6A6A6"/>
          </w:tcPr>
          <w:p w:rsidR="00B526A3" w:rsidRPr="00F36F94" w:rsidRDefault="00B526A3" w:rsidP="00F36F94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526A3" w:rsidRPr="00F36F94" w:rsidRDefault="00B526A3" w:rsidP="00F36F9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F36F94">
              <w:rPr>
                <w:rFonts w:ascii="Arial" w:hAnsi="Arial" w:cs="Arial"/>
                <w:b/>
              </w:rPr>
              <w:t>Name of host firm:</w:t>
            </w:r>
          </w:p>
          <w:p w:rsidR="00B526A3" w:rsidRPr="00F36F94" w:rsidRDefault="00B526A3" w:rsidP="00F36F9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</w:tcPr>
          <w:p w:rsidR="00B526A3" w:rsidRPr="00F36F94" w:rsidRDefault="00B526A3" w:rsidP="00F36F94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B526A3" w:rsidRPr="00F36F94" w:rsidTr="00F36F94">
        <w:tc>
          <w:tcPr>
            <w:tcW w:w="3114" w:type="dxa"/>
            <w:shd w:val="clear" w:color="auto" w:fill="A6A6A6"/>
          </w:tcPr>
          <w:p w:rsidR="00B526A3" w:rsidRPr="00F36F94" w:rsidRDefault="00B526A3" w:rsidP="00F36F94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526A3" w:rsidRPr="00F36F94" w:rsidRDefault="00B526A3" w:rsidP="00F36F9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F36F94">
              <w:rPr>
                <w:rFonts w:ascii="Arial" w:hAnsi="Arial" w:cs="Arial"/>
                <w:b/>
              </w:rPr>
              <w:t>Dates of visit:</w:t>
            </w:r>
          </w:p>
          <w:p w:rsidR="00B526A3" w:rsidRPr="00F36F94" w:rsidRDefault="00B526A3" w:rsidP="00F36F9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15" w:type="dxa"/>
          </w:tcPr>
          <w:p w:rsidR="00B526A3" w:rsidRPr="00F36F94" w:rsidRDefault="00B526A3" w:rsidP="00F36F94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526A3" w:rsidRDefault="00B526A3" w:rsidP="00222158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B526A3" w:rsidRDefault="00B526A3" w:rsidP="00222158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B526A3" w:rsidRDefault="00B526A3" w:rsidP="0022215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</w:t>
      </w:r>
      <w:r>
        <w:rPr>
          <w:rFonts w:ascii="Arial" w:hAnsi="Arial" w:cs="Arial"/>
          <w:b/>
        </w:rPr>
        <w:tab/>
        <w:t xml:space="preserve"> ………………………………………………………………………. </w:t>
      </w:r>
    </w:p>
    <w:p w:rsidR="00B526A3" w:rsidRDefault="00B526A3" w:rsidP="00222158">
      <w:pPr>
        <w:spacing w:line="276" w:lineRule="auto"/>
        <w:jc w:val="both"/>
        <w:rPr>
          <w:rFonts w:ascii="Arial" w:hAnsi="Arial" w:cs="Arial"/>
          <w:b/>
        </w:rPr>
      </w:pPr>
    </w:p>
    <w:p w:rsidR="00B526A3" w:rsidRDefault="00B526A3" w:rsidP="0022215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Full name </w:t>
      </w:r>
      <w:r>
        <w:rPr>
          <w:rFonts w:ascii="Arial" w:hAnsi="Arial" w:cs="Arial"/>
          <w:b/>
        </w:rPr>
        <w:tab/>
        <w:t>………………………………………………………………………..</w:t>
      </w:r>
    </w:p>
    <w:p w:rsidR="00B526A3" w:rsidRDefault="00B526A3" w:rsidP="00222158">
      <w:pPr>
        <w:spacing w:line="276" w:lineRule="auto"/>
        <w:jc w:val="both"/>
        <w:rPr>
          <w:rFonts w:ascii="Arial" w:hAnsi="Arial" w:cs="Arial"/>
          <w:b/>
        </w:rPr>
      </w:pPr>
    </w:p>
    <w:p w:rsidR="00B526A3" w:rsidRPr="00464C68" w:rsidRDefault="00B526A3" w:rsidP="0022215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………………………………………………………………………...</w:t>
      </w:r>
    </w:p>
    <w:p w:rsidR="00B526A3" w:rsidRPr="00664A69" w:rsidRDefault="00B526A3">
      <w:pPr>
        <w:rPr>
          <w:rFonts w:ascii="Arial" w:hAnsi="Arial" w:cs="Arial"/>
        </w:rPr>
      </w:pPr>
    </w:p>
    <w:sectPr w:rsidR="00B526A3" w:rsidRPr="00664A69" w:rsidSect="00222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A3" w:rsidRDefault="00B526A3" w:rsidP="003A013C">
      <w:pPr>
        <w:spacing w:line="240" w:lineRule="auto"/>
      </w:pPr>
      <w:r>
        <w:separator/>
      </w:r>
    </w:p>
  </w:endnote>
  <w:endnote w:type="continuationSeparator" w:id="0">
    <w:p w:rsidR="00B526A3" w:rsidRDefault="00B526A3" w:rsidP="003A0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A3" w:rsidRDefault="00B526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A3" w:rsidRPr="003A013C" w:rsidRDefault="00B526A3">
    <w:pPr>
      <w:pStyle w:val="Footer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A3" w:rsidRDefault="00B526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A3" w:rsidRDefault="00B526A3" w:rsidP="003A013C">
      <w:pPr>
        <w:spacing w:line="240" w:lineRule="auto"/>
      </w:pPr>
      <w:r>
        <w:separator/>
      </w:r>
    </w:p>
  </w:footnote>
  <w:footnote w:type="continuationSeparator" w:id="0">
    <w:p w:rsidR="00B526A3" w:rsidRDefault="00B526A3" w:rsidP="003A01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A3" w:rsidRDefault="00B526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A3" w:rsidRDefault="00B526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A3" w:rsidRDefault="00B526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158"/>
    <w:rsid w:val="00040E17"/>
    <w:rsid w:val="0006674A"/>
    <w:rsid w:val="00134FF0"/>
    <w:rsid w:val="00176F5E"/>
    <w:rsid w:val="00216FA4"/>
    <w:rsid w:val="00222158"/>
    <w:rsid w:val="00261DD7"/>
    <w:rsid w:val="002A01B9"/>
    <w:rsid w:val="003A013C"/>
    <w:rsid w:val="003B6D25"/>
    <w:rsid w:val="003E7387"/>
    <w:rsid w:val="00464C68"/>
    <w:rsid w:val="004960DF"/>
    <w:rsid w:val="00497A63"/>
    <w:rsid w:val="005B465B"/>
    <w:rsid w:val="00664A69"/>
    <w:rsid w:val="006876DF"/>
    <w:rsid w:val="00697218"/>
    <w:rsid w:val="006A50C1"/>
    <w:rsid w:val="006F2C9F"/>
    <w:rsid w:val="00822CC8"/>
    <w:rsid w:val="00964982"/>
    <w:rsid w:val="00A35651"/>
    <w:rsid w:val="00AF1021"/>
    <w:rsid w:val="00B526A3"/>
    <w:rsid w:val="00CD55D4"/>
    <w:rsid w:val="00CF2A0D"/>
    <w:rsid w:val="00E06D64"/>
    <w:rsid w:val="00E55878"/>
    <w:rsid w:val="00F36F94"/>
    <w:rsid w:val="00FB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umnst777 BT" w:eastAsia="Calibri" w:hAnsi="Humnst777 BT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58"/>
    <w:pPr>
      <w:spacing w:after="160" w:line="259" w:lineRule="auto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D25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D25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D25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6D25"/>
    <w:rPr>
      <w:rFonts w:eastAsia="Times New Roman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3A01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1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01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13C"/>
    <w:rPr>
      <w:rFonts w:cs="Times New Roman"/>
    </w:rPr>
  </w:style>
  <w:style w:type="table" w:styleId="TableGrid">
    <w:name w:val="Table Grid"/>
    <w:basedOn w:val="TableNormal"/>
    <w:uiPriority w:val="99"/>
    <w:rsid w:val="0022215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Hearle</dc:creator>
  <cp:keywords/>
  <dc:description/>
  <cp:lastModifiedBy>user</cp:lastModifiedBy>
  <cp:revision>2</cp:revision>
  <dcterms:created xsi:type="dcterms:W3CDTF">2020-05-08T12:50:00Z</dcterms:created>
  <dcterms:modified xsi:type="dcterms:W3CDTF">2020-05-08T12:50:00Z</dcterms:modified>
</cp:coreProperties>
</file>